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91" w:rsidRPr="00CE6899" w:rsidRDefault="00EB0E91" w:rsidP="007368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9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адаптированной рабочей программе по  физической культуре (ФГОС) </w:t>
      </w:r>
    </w:p>
    <w:p w:rsidR="00EB0E91" w:rsidRPr="00CE6899" w:rsidRDefault="00EB0E91" w:rsidP="00736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99">
        <w:rPr>
          <w:rFonts w:ascii="Times New Roman" w:hAnsi="Times New Roman" w:cs="Times New Roman"/>
          <w:b/>
          <w:bCs/>
          <w:sz w:val="24"/>
          <w:szCs w:val="24"/>
        </w:rPr>
        <w:t>1-4 класс</w:t>
      </w:r>
    </w:p>
    <w:p w:rsidR="00EB0E91" w:rsidRPr="00736886" w:rsidRDefault="00EB0E91" w:rsidP="007368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E91" w:rsidRPr="00420124" w:rsidRDefault="00EB0E91" w:rsidP="006255B3">
      <w:pPr>
        <w:pStyle w:val="2"/>
        <w:shd w:val="clear" w:color="auto" w:fill="auto"/>
        <w:tabs>
          <w:tab w:val="left" w:pos="567"/>
          <w:tab w:val="left" w:pos="709"/>
        </w:tabs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012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учебному предмету «Адаптированная физическая культура» для 1-4 классов разработана на основании Федерального закона Российской Федерации «Об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овании в Российской Федерации» № </w:t>
      </w:r>
      <w:r w:rsidRPr="00420124">
        <w:rPr>
          <w:rFonts w:ascii="Times New Roman" w:hAnsi="Times New Roman" w:cs="Times New Roman"/>
          <w:sz w:val="24"/>
          <w:szCs w:val="24"/>
          <w:lang w:eastAsia="ru-RU"/>
        </w:rPr>
        <w:t>273-ФЗ, Федерального Государственного образовательного стандарта начального общего образования (приказ Министерства образования и науки РФ от 06.10.2009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0124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0124">
        <w:rPr>
          <w:rFonts w:ascii="Times New Roman" w:hAnsi="Times New Roman" w:cs="Times New Roman"/>
          <w:sz w:val="24"/>
          <w:szCs w:val="24"/>
          <w:lang w:eastAsia="ru-RU"/>
        </w:rPr>
        <w:t>373 «Об утверждении и введении в действие федерального государственного стандарта начального общего образования» с изменениями и дополнениями от 29 декабря 2014 года № 1643), проекта Примерной адаптированной основной образовательной программы начального общего образования обучающихся с задержкой психического развития, авторской программы курса «Физическая культура» 1 - 4 классы Т.С. Лисицкая, Л.А. Новикова (УМК «Планета знаний»).</w:t>
      </w:r>
    </w:p>
    <w:p w:rsidR="00EB0E91" w:rsidRPr="00420124" w:rsidRDefault="00EB0E91" w:rsidP="00736886">
      <w:pPr>
        <w:shd w:val="clear" w:color="auto" w:fill="FFFFFF"/>
        <w:tabs>
          <w:tab w:val="left" w:pos="7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0E91" w:rsidRPr="00420124" w:rsidRDefault="00EB0E91" w:rsidP="00736886">
      <w:pPr>
        <w:shd w:val="clear" w:color="auto" w:fill="FFFFFF"/>
        <w:tabs>
          <w:tab w:val="left" w:pos="709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Освоение физической культуры в школе направлено на реализацию следующих </w:t>
      </w:r>
      <w:r w:rsidRPr="004201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EB0E91" w:rsidRPr="00420124" w:rsidRDefault="00EB0E91" w:rsidP="006255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укрепление здоровья, профилактика заболеваний сердечно-сосудистой, дыхательной систем и опорно-двигательного аппарата, содействие гармоническому физическому развитию;</w:t>
      </w:r>
    </w:p>
    <w:p w:rsidR="00EB0E91" w:rsidRPr="00420124" w:rsidRDefault="00EB0E91" w:rsidP="006255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освоение двигательных навыков и умений, необходимых для нормальной жизнедеятельности;</w:t>
      </w:r>
    </w:p>
    <w:p w:rsidR="00EB0E91" w:rsidRPr="00420124" w:rsidRDefault="00EB0E91" w:rsidP="006255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развитие основных физических качеств (силы, быстроты, выносливости, координации, гибкости);</w:t>
      </w:r>
    </w:p>
    <w:p w:rsidR="00EB0E91" w:rsidRPr="00420124" w:rsidRDefault="00EB0E91" w:rsidP="006255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формирование простейших знаний о личной гигиене, режиме дня, установки на сохранение и укрепление здоровья, навыков здорового и безопасного образа жизни;</w:t>
      </w:r>
    </w:p>
    <w:p w:rsidR="00EB0E91" w:rsidRPr="00420124" w:rsidRDefault="00EB0E91" w:rsidP="006255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приобщение к самостоятельным занятиям (дома), подвижным играм;</w:t>
      </w:r>
    </w:p>
    <w:p w:rsidR="00EB0E91" w:rsidRPr="00420124" w:rsidRDefault="00EB0E91" w:rsidP="006255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воспитание морально-волевых качеств;</w:t>
      </w:r>
    </w:p>
    <w:p w:rsidR="00EB0E91" w:rsidRPr="00420124" w:rsidRDefault="00EB0E91" w:rsidP="006255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устойчивого интереса к двигательной активности;</w:t>
      </w:r>
    </w:p>
    <w:p w:rsidR="00EB0E91" w:rsidRPr="00420124" w:rsidRDefault="00EB0E91" w:rsidP="006255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обучение детей правилам поведения во время занятий физическими упражнениями; развитие умения контролировать уровень своей двигательной подготовленности.</w:t>
      </w:r>
    </w:p>
    <w:p w:rsidR="00EB0E91" w:rsidRPr="00420124" w:rsidRDefault="00EB0E91" w:rsidP="007368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Коррекционные задачи</w:t>
      </w:r>
      <w:r w:rsidRPr="00420124">
        <w:rPr>
          <w:rFonts w:ascii="Times New Roman" w:hAnsi="Times New Roman" w:cs="Times New Roman"/>
          <w:sz w:val="24"/>
          <w:szCs w:val="24"/>
          <w:lang w:eastAsia="ru-RU"/>
        </w:rPr>
        <w:t> физической культуры заключаются в формировании жизненных компетенций:</w:t>
      </w:r>
    </w:p>
    <w:p w:rsidR="00EB0E91" w:rsidRPr="00420124" w:rsidRDefault="00EB0E91" w:rsidP="006255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исправление недостатков физического и психического развития посредством специальных упражнений;</w:t>
      </w:r>
    </w:p>
    <w:p w:rsidR="00EB0E91" w:rsidRPr="00420124" w:rsidRDefault="00EB0E91" w:rsidP="006255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умений саморегуляции средствами физической культуры;</w:t>
      </w:r>
    </w:p>
    <w:p w:rsidR="00EB0E91" w:rsidRPr="00420124" w:rsidRDefault="00EB0E91" w:rsidP="006255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овладение ребёнком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EB0E91" w:rsidRPr="00420124" w:rsidRDefault="00EB0E91" w:rsidP="006255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EB0E91" w:rsidRPr="00420124" w:rsidRDefault="00EB0E91" w:rsidP="006255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овладение умениями включаться в занятия, дозировать физическую нагрузку.</w:t>
      </w:r>
    </w:p>
    <w:p w:rsidR="00EB0E91" w:rsidRPr="00420124" w:rsidRDefault="00EB0E91" w:rsidP="006255B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0E91" w:rsidRPr="00420124" w:rsidRDefault="00EB0E91" w:rsidP="00736886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обучающихся. В начальной  школе с 1 по 4 класс отводится 3 часа в неделю в течение каждого года обучения, всего 405 часов. В 1 классе по 3 часа в неделю, общий объем учебного времени составляет 99 часов. Во 2 классе  по 3 часа в неделю, общий объем 102 часа. В 3 классе по 3 часа в неделю, общий объем 102 часа. В 4 классе по 3 часа в неделю, общий объем 102 часа.</w:t>
      </w:r>
    </w:p>
    <w:p w:rsidR="00EB0E91" w:rsidRPr="00420124" w:rsidRDefault="00EB0E91" w:rsidP="004053B8">
      <w:pPr>
        <w:pStyle w:val="10"/>
        <w:keepNext/>
        <w:keepLines/>
        <w:shd w:val="clear" w:color="auto" w:fill="auto"/>
        <w:spacing w:before="0" w:after="0" w:line="230" w:lineRule="exact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</w:p>
    <w:p w:rsidR="00EB0E91" w:rsidRPr="00420124" w:rsidRDefault="00EB0E91" w:rsidP="007368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программе содержание учебного предмета</w:t>
      </w:r>
      <w:r w:rsidRPr="00420124">
        <w:rPr>
          <w:rFonts w:ascii="Times New Roman" w:hAnsi="Times New Roman" w:cs="Times New Roman"/>
          <w:sz w:val="24"/>
          <w:szCs w:val="24"/>
          <w:lang w:eastAsia="ru-RU"/>
        </w:rPr>
        <w:t xml:space="preserve"> задано в конструкции двигательной деятельности и включает следующие учебные разделы:</w:t>
      </w:r>
    </w:p>
    <w:p w:rsidR="00EB0E91" w:rsidRPr="00420124" w:rsidRDefault="00EB0E91" w:rsidP="007368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 xml:space="preserve">«Знания о физической культуре»; </w:t>
      </w:r>
    </w:p>
    <w:p w:rsidR="00EB0E91" w:rsidRPr="00420124" w:rsidRDefault="00EB0E91" w:rsidP="007368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«Способы физкультурной деятельности»;</w:t>
      </w:r>
    </w:p>
    <w:p w:rsidR="00EB0E91" w:rsidRPr="00420124" w:rsidRDefault="00EB0E91" w:rsidP="007368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 xml:space="preserve"> «Физическое совершенствование». </w:t>
      </w:r>
    </w:p>
    <w:p w:rsidR="00EB0E91" w:rsidRPr="00420124" w:rsidRDefault="00EB0E91" w:rsidP="007368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4">
        <w:rPr>
          <w:rFonts w:ascii="Times New Roman" w:hAnsi="Times New Roman" w:cs="Times New Roman"/>
          <w:sz w:val="24"/>
          <w:szCs w:val="24"/>
          <w:lang w:eastAsia="ru-RU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</w:p>
    <w:p w:rsidR="00EB0E91" w:rsidRPr="00420124" w:rsidRDefault="00EB0E91" w:rsidP="004053B8">
      <w:pPr>
        <w:pStyle w:val="10"/>
        <w:keepNext/>
        <w:keepLines/>
        <w:shd w:val="clear" w:color="auto" w:fill="auto"/>
        <w:spacing w:before="0" w:after="0" w:line="230" w:lineRule="exact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EB0E91" w:rsidRPr="003C6EA1" w:rsidRDefault="00EB0E91" w:rsidP="00420124">
      <w:pPr>
        <w:shd w:val="clear" w:color="auto" w:fill="FFFFFF"/>
        <w:spacing w:after="0" w:line="240" w:lineRule="auto"/>
        <w:ind w:left="56" w:right="56" w:firstLine="664"/>
        <w:jc w:val="both"/>
        <w:rPr>
          <w:rFonts w:ascii="Arial" w:hAnsi="Arial" w:cs="Arial"/>
          <w:color w:val="000000"/>
          <w:lang w:eastAsia="ru-RU"/>
        </w:rPr>
      </w:pPr>
      <w:r w:rsidRPr="004201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C6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</w:t>
      </w:r>
    </w:p>
    <w:p w:rsidR="00EB0E91" w:rsidRPr="003C6EA1" w:rsidRDefault="00EB0E91" w:rsidP="00420124">
      <w:pPr>
        <w:shd w:val="clear" w:color="auto" w:fill="FFFFFF"/>
        <w:spacing w:after="0" w:line="240" w:lineRule="auto"/>
        <w:ind w:left="56" w:right="56" w:firstLine="664"/>
        <w:jc w:val="both"/>
        <w:rPr>
          <w:rFonts w:ascii="Arial" w:hAnsi="Arial" w:cs="Arial"/>
          <w:color w:val="000000"/>
          <w:lang w:eastAsia="ru-RU"/>
        </w:rPr>
      </w:pPr>
      <w:r w:rsidRPr="003C6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EB0E91" w:rsidRPr="00420124" w:rsidRDefault="00EB0E91" w:rsidP="006255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EB0E91" w:rsidRPr="00420124" w:rsidSect="00A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7B7"/>
    <w:multiLevelType w:val="hybridMultilevel"/>
    <w:tmpl w:val="46F0B7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>
    <w:nsid w:val="281C7371"/>
    <w:multiLevelType w:val="hybridMultilevel"/>
    <w:tmpl w:val="655E22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4240498"/>
    <w:multiLevelType w:val="multilevel"/>
    <w:tmpl w:val="DDC8D842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759F2"/>
    <w:multiLevelType w:val="hybridMultilevel"/>
    <w:tmpl w:val="C09C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5D022D"/>
    <w:multiLevelType w:val="hybridMultilevel"/>
    <w:tmpl w:val="2E282B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FF0"/>
    <w:rsid w:val="000B6F57"/>
    <w:rsid w:val="00171D0E"/>
    <w:rsid w:val="00243FF0"/>
    <w:rsid w:val="00391496"/>
    <w:rsid w:val="003C5DDC"/>
    <w:rsid w:val="003C6EA1"/>
    <w:rsid w:val="004053B8"/>
    <w:rsid w:val="00420124"/>
    <w:rsid w:val="005A659B"/>
    <w:rsid w:val="006023B2"/>
    <w:rsid w:val="006255B3"/>
    <w:rsid w:val="00665CAD"/>
    <w:rsid w:val="0068629F"/>
    <w:rsid w:val="00736886"/>
    <w:rsid w:val="00814505"/>
    <w:rsid w:val="008968B8"/>
    <w:rsid w:val="009256E2"/>
    <w:rsid w:val="00A91C89"/>
    <w:rsid w:val="00A93C7A"/>
    <w:rsid w:val="00AA11C5"/>
    <w:rsid w:val="00B72FA6"/>
    <w:rsid w:val="00BD3D11"/>
    <w:rsid w:val="00CE6899"/>
    <w:rsid w:val="00D70BA6"/>
    <w:rsid w:val="00E63DD6"/>
    <w:rsid w:val="00EB0E91"/>
    <w:rsid w:val="00F43DB4"/>
    <w:rsid w:val="00F8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6255B3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255B3"/>
    <w:pPr>
      <w:widowControl w:val="0"/>
      <w:shd w:val="clear" w:color="auto" w:fill="FFFFFF"/>
      <w:spacing w:after="1860" w:line="274" w:lineRule="exact"/>
      <w:jc w:val="center"/>
    </w:pPr>
    <w:rPr>
      <w:rFonts w:ascii="Sylfaen" w:hAnsi="Sylfaen" w:cs="Sylfaen"/>
      <w:sz w:val="23"/>
      <w:szCs w:val="23"/>
    </w:rPr>
  </w:style>
  <w:style w:type="paragraph" w:styleId="ListParagraph">
    <w:name w:val="List Paragraph"/>
    <w:basedOn w:val="Normal"/>
    <w:uiPriority w:val="99"/>
    <w:qFormat/>
    <w:rsid w:val="006255B3"/>
    <w:pPr>
      <w:ind w:left="720"/>
    </w:pPr>
  </w:style>
  <w:style w:type="character" w:customStyle="1" w:styleId="1">
    <w:name w:val="Заголовок №1_"/>
    <w:basedOn w:val="DefaultParagraphFont"/>
    <w:link w:val="10"/>
    <w:uiPriority w:val="99"/>
    <w:locked/>
    <w:rsid w:val="004053B8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053B8"/>
    <w:pPr>
      <w:widowControl w:val="0"/>
      <w:shd w:val="clear" w:color="auto" w:fill="FFFFFF"/>
      <w:spacing w:before="480" w:after="480" w:line="240" w:lineRule="atLeast"/>
      <w:jc w:val="center"/>
      <w:outlineLvl w:val="0"/>
    </w:pPr>
    <w:rPr>
      <w:rFonts w:ascii="Sylfaen" w:hAnsi="Sylfaen" w:cs="Sylfae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551</Words>
  <Characters>3141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elenaivdel@outlook.com</dc:creator>
  <cp:keywords/>
  <dc:description/>
  <cp:lastModifiedBy>ТАТЬЯНА</cp:lastModifiedBy>
  <cp:revision>7</cp:revision>
  <dcterms:created xsi:type="dcterms:W3CDTF">2017-05-30T09:47:00Z</dcterms:created>
  <dcterms:modified xsi:type="dcterms:W3CDTF">2017-06-27T07:32:00Z</dcterms:modified>
</cp:coreProperties>
</file>